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D8040C"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D5EB2">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3105F" w:rsidRPr="0013105F">
        <w:t>Basic Statistics II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3105F" w:rsidRPr="0013105F">
        <w:t>MATH 2313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3105F" w:rsidRPr="0013105F">
        <w:t>MATH 203</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D5EB2">
        <w:fldChar w:fldCharType="begin">
          <w:ffData>
            <w:name w:val="Text27"/>
            <w:enabled/>
            <w:calcOnExit w:val="0"/>
            <w:textInput>
              <w:maxLength w:val="30"/>
            </w:textInput>
          </w:ffData>
        </w:fldChar>
      </w:r>
      <w:bookmarkStart w:id="4" w:name="Text27"/>
      <w:r w:rsidR="00212958" w:rsidRPr="006D5EB2">
        <w:instrText xml:space="preserve"> FORMTEXT </w:instrText>
      </w:r>
      <w:r w:rsidR="00212958" w:rsidRPr="006D5EB2">
        <w:fldChar w:fldCharType="separate"/>
      </w:r>
      <w:r w:rsidR="0013105F" w:rsidRPr="006D5EB2">
        <w:t>3</w:t>
      </w:r>
      <w:r w:rsidR="00212958" w:rsidRPr="006D5EB2">
        <w:fldChar w:fldCharType="end"/>
      </w:r>
      <w:bookmarkEnd w:id="4"/>
      <w:r w:rsidR="008F0C88" w:rsidRPr="006D5EB2">
        <w:t>-</w:t>
      </w:r>
      <w:r w:rsidR="008F0C88" w:rsidRPr="006D5EB2">
        <w:fldChar w:fldCharType="begin">
          <w:ffData>
            <w:name w:val="Text33"/>
            <w:enabled/>
            <w:calcOnExit w:val="0"/>
            <w:textInput/>
          </w:ffData>
        </w:fldChar>
      </w:r>
      <w:bookmarkStart w:id="5" w:name="Text33"/>
      <w:r w:rsidR="008F0C88" w:rsidRPr="006D5EB2">
        <w:instrText xml:space="preserve"> FORMTEXT </w:instrText>
      </w:r>
      <w:r w:rsidR="008F0C88" w:rsidRPr="006D5EB2">
        <w:fldChar w:fldCharType="separate"/>
      </w:r>
      <w:r w:rsidR="0013105F" w:rsidRPr="006D5EB2">
        <w:t>0</w:t>
      </w:r>
      <w:r w:rsidR="008F0C88" w:rsidRPr="006D5EB2">
        <w:fldChar w:fldCharType="end"/>
      </w:r>
      <w:bookmarkEnd w:id="5"/>
      <w:r w:rsidR="008F0C88" w:rsidRPr="006D5EB2">
        <w:t>-</w:t>
      </w:r>
      <w:r w:rsidR="008F0C88" w:rsidRPr="006D5EB2">
        <w:fldChar w:fldCharType="begin">
          <w:ffData>
            <w:name w:val="Text34"/>
            <w:enabled/>
            <w:calcOnExit w:val="0"/>
            <w:textInput/>
          </w:ffData>
        </w:fldChar>
      </w:r>
      <w:bookmarkStart w:id="6" w:name="Text34"/>
      <w:r w:rsidR="008F0C88" w:rsidRPr="006D5EB2">
        <w:instrText xml:space="preserve"> FORMTEXT </w:instrText>
      </w:r>
      <w:r w:rsidR="008F0C88" w:rsidRPr="006D5EB2">
        <w:fldChar w:fldCharType="separate"/>
      </w:r>
      <w:r w:rsidR="0013105F" w:rsidRPr="006D5EB2">
        <w:t>3</w:t>
      </w:r>
      <w:r w:rsidR="008F0C88" w:rsidRPr="006D5EB2">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6D5EB2">
        <w:fldChar w:fldCharType="begin">
          <w:ffData>
            <w:name w:val="Text27"/>
            <w:enabled/>
            <w:calcOnExit w:val="0"/>
            <w:textInput>
              <w:maxLength w:val="30"/>
            </w:textInput>
          </w:ffData>
        </w:fldChar>
      </w:r>
      <w:r w:rsidRPr="006D5EB2">
        <w:instrText xml:space="preserve"> FORMTEXT </w:instrText>
      </w:r>
      <w:r w:rsidRPr="006D5EB2">
        <w:fldChar w:fldCharType="separate"/>
      </w:r>
      <w:r w:rsidR="00D8040C" w:rsidRPr="006D5EB2">
        <w:t>45</w:t>
      </w:r>
      <w:r w:rsidRPr="006D5EB2">
        <w:fldChar w:fldCharType="end"/>
      </w:r>
      <w:r w:rsidRPr="006D5EB2">
        <w:t>-</w:t>
      </w:r>
      <w:r w:rsidRPr="006D5EB2">
        <w:fldChar w:fldCharType="begin">
          <w:ffData>
            <w:name w:val="Text35"/>
            <w:enabled/>
            <w:calcOnExit w:val="0"/>
            <w:textInput/>
          </w:ffData>
        </w:fldChar>
      </w:r>
      <w:bookmarkStart w:id="8" w:name="Text35"/>
      <w:r w:rsidRPr="006D5EB2">
        <w:instrText xml:space="preserve"> FORMTEXT </w:instrText>
      </w:r>
      <w:r w:rsidRPr="006D5EB2">
        <w:fldChar w:fldCharType="separate"/>
      </w:r>
      <w:r w:rsidR="00D8040C" w:rsidRPr="006D5EB2">
        <w:t>0</w:t>
      </w:r>
      <w:r w:rsidRPr="006D5EB2">
        <w:fldChar w:fldCharType="end"/>
      </w:r>
      <w:bookmarkEnd w:id="8"/>
      <w:r w:rsidRPr="006D5EB2">
        <w:t>-</w:t>
      </w:r>
      <w:r w:rsidRPr="006D5EB2">
        <w:fldChar w:fldCharType="begin">
          <w:ffData>
            <w:name w:val="Text36"/>
            <w:enabled/>
            <w:calcOnExit w:val="0"/>
            <w:textInput/>
          </w:ffData>
        </w:fldChar>
      </w:r>
      <w:bookmarkStart w:id="9" w:name="Text36"/>
      <w:r w:rsidRPr="006D5EB2">
        <w:instrText xml:space="preserve"> FORMTEXT </w:instrText>
      </w:r>
      <w:r w:rsidRPr="006D5EB2">
        <w:fldChar w:fldCharType="separate"/>
      </w:r>
      <w:r w:rsidR="00D8040C" w:rsidRPr="006D5EB2">
        <w:t>45</w:t>
      </w:r>
      <w:r w:rsidRPr="006D5EB2">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3105F" w:rsidRPr="0013105F">
        <w:t>CBUS 2313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3105F" w:rsidRPr="0013105F">
        <w:t>27.0501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3105F" w:rsidRPr="0013105F">
        <w:t>:  Provides brief review of MATH 2303 (MATH 202); data analysis (including computer applications) and interpretation using correlation and simple regression, multiple regression, analysis of variance; analytical approaches to decision making using linear programming; and decision analysis.</w:t>
      </w:r>
      <w:r>
        <w:fldChar w:fldCharType="end"/>
      </w:r>
      <w:bookmarkEnd w:id="12"/>
    </w:p>
    <w:p w:rsidR="00860938" w:rsidRDefault="00860938" w:rsidP="007E4F12"/>
    <w:p w:rsidR="00860938" w:rsidRPr="000E047A" w:rsidRDefault="00860938" w:rsidP="00D8040C">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3105F" w:rsidRPr="0013105F">
        <w:t>Appropriate placement test score or MATH 2303 (or MATH 202)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3105F" w:rsidRPr="0013105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3105F" w:rsidRPr="0013105F">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3105F" w:rsidRPr="0013105F">
        <w:t>Understanding and demonstrate the Hypothesis Testing – apply the five step process, mean, proportions, standard deviation, variance, difference of two means and two proportions.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3105F" w:rsidRPr="0013105F">
        <w:t>Compute the equation of the regression line, the coefficient of determination, the standard error of the estimate and correlation coefficient. The student will find a prediction interval.</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3105F" w:rsidRPr="0013105F">
        <w:t>Test a distribution for goodness of fit, two variables for independence, and proportions for homogeneity using chi-square.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13105F" w:rsidRPr="0013105F">
        <w:t>Use the one-way ANOVA technique to determine if there is a significant difference among three or more means.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13105F" w:rsidRPr="0013105F">
        <w:t xml:space="preserve">Use nonparametric tests for statistical inference.     </w:t>
      </w:r>
      <w:r>
        <w:fldChar w:fldCharType="end"/>
      </w:r>
      <w:bookmarkEnd w:id="20"/>
    </w:p>
    <w:p w:rsidR="00D258DC" w:rsidRDefault="00D258DC" w:rsidP="00D258DC"/>
    <w:p w:rsidR="00381372" w:rsidRPr="0072265D" w:rsidRDefault="00381372" w:rsidP="00750D54">
      <w:pPr>
        <w:rPr>
          <w:b/>
        </w:rPr>
      </w:pPr>
      <w:r>
        <w:rPr>
          <w:b/>
        </w:rPr>
        <w:lastRenderedPageBreak/>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D8040C" w:rsidRDefault="00381372" w:rsidP="00750D54">
      <w:pPr>
        <w:pStyle w:val="ListParagraph"/>
        <w:ind w:left="0"/>
        <w:rPr>
          <w:rFonts w:ascii="Times New Roman" w:hAnsi="Times New Roman" w:cs="Times New Roman"/>
        </w:rPr>
      </w:pPr>
      <w:r w:rsidRPr="00D8040C">
        <w:rPr>
          <w:rFonts w:ascii="Times New Roman" w:hAnsi="Times New Roman" w:cs="Times New Roman"/>
        </w:rPr>
        <w:fldChar w:fldCharType="begin">
          <w:ffData>
            <w:name w:val="Text21"/>
            <w:enabled/>
            <w:calcOnExit w:val="0"/>
            <w:textInput/>
          </w:ffData>
        </w:fldChar>
      </w:r>
      <w:bookmarkStart w:id="21" w:name="Text21"/>
      <w:r w:rsidRPr="00D8040C">
        <w:rPr>
          <w:rFonts w:ascii="Times New Roman" w:hAnsi="Times New Roman" w:cs="Times New Roman"/>
        </w:rPr>
        <w:instrText xml:space="preserve"> FORMTEXT </w:instrText>
      </w:r>
      <w:r w:rsidRPr="00D8040C">
        <w:rPr>
          <w:rFonts w:ascii="Times New Roman" w:hAnsi="Times New Roman" w:cs="Times New Roman"/>
        </w:rPr>
      </w:r>
      <w:r w:rsidRPr="00D8040C">
        <w:rPr>
          <w:rFonts w:ascii="Times New Roman" w:hAnsi="Times New Roman" w:cs="Times New Roman"/>
        </w:rPr>
        <w:fldChar w:fldCharType="separate"/>
      </w:r>
      <w:r w:rsidR="00E8054E" w:rsidRPr="00D8040C">
        <w:rPr>
          <w:rFonts w:ascii="Times New Roman" w:hAnsi="Times New Roman" w:cs="Times New Roman"/>
        </w:rPr>
        <w:t>Represent mathematical information numerically, symbolically, and visually, using graphs and charts. (General Education Competency</w:t>
      </w:r>
      <w:r w:rsidR="00D8040C">
        <w:rPr>
          <w:rFonts w:ascii="Times New Roman" w:hAnsi="Times New Roman" w:cs="Times New Roman"/>
        </w:rPr>
        <w:t>:</w:t>
      </w:r>
      <w:r w:rsidR="00E8054E" w:rsidRPr="00D8040C">
        <w:rPr>
          <w:rFonts w:ascii="Times New Roman" w:hAnsi="Times New Roman" w:cs="Times New Roman"/>
        </w:rPr>
        <w:t xml:space="preserve">  Quantitative and Symbolic Reasoning)</w:t>
      </w:r>
      <w:r w:rsidRPr="00D8040C">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667CC8" w:rsidRPr="00667CC8">
        <w:t>Instructor created exams and or homework</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667CC8" w:rsidRPr="00667CC8">
        <w:t>A comprehensive final exam</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53FB6" w:rsidRPr="00453FB6" w:rsidRDefault="00594256" w:rsidP="00453FB6">
      <w:r>
        <w:fldChar w:fldCharType="begin">
          <w:ffData>
            <w:name w:val="Text1"/>
            <w:enabled/>
            <w:calcOnExit w:val="0"/>
            <w:textInput/>
          </w:ffData>
        </w:fldChar>
      </w:r>
      <w:bookmarkStart w:id="24" w:name="Text1"/>
      <w:r>
        <w:instrText xml:space="preserve"> FORMTEXT </w:instrText>
      </w:r>
      <w:r>
        <w:fldChar w:fldCharType="separate"/>
      </w:r>
      <w:r w:rsidR="00453FB6" w:rsidRPr="00453FB6">
        <w:t>I.</w:t>
      </w:r>
      <w:r w:rsidR="00453FB6" w:rsidRPr="00453FB6">
        <w:tab/>
        <w:t>Review of MATH 2303 (MATH 202)</w:t>
      </w:r>
    </w:p>
    <w:p w:rsidR="00453FB6" w:rsidRPr="00453FB6" w:rsidRDefault="00453FB6" w:rsidP="00D8040C">
      <w:pPr>
        <w:ind w:left="720" w:hanging="360"/>
      </w:pPr>
      <w:r w:rsidRPr="00453FB6">
        <w:t>A.</w:t>
      </w:r>
      <w:r w:rsidRPr="00453FB6">
        <w:tab/>
        <w:t>Properties of normal distribution</w:t>
      </w:r>
    </w:p>
    <w:p w:rsidR="00453FB6" w:rsidRPr="00453FB6" w:rsidRDefault="00453FB6" w:rsidP="00D8040C">
      <w:pPr>
        <w:ind w:left="720" w:hanging="360"/>
      </w:pPr>
      <w:r w:rsidRPr="00453FB6">
        <w:t>B.</w:t>
      </w:r>
      <w:r w:rsidRPr="00453FB6">
        <w:tab/>
        <w:t>Standard Normal distribution</w:t>
      </w:r>
    </w:p>
    <w:p w:rsidR="00453FB6" w:rsidRPr="00453FB6" w:rsidRDefault="00453FB6" w:rsidP="00D8040C">
      <w:pPr>
        <w:ind w:left="720" w:hanging="360"/>
      </w:pPr>
      <w:r w:rsidRPr="00453FB6">
        <w:t>C.</w:t>
      </w:r>
      <w:r w:rsidRPr="00453FB6">
        <w:tab/>
        <w:t>Central Limit theorem</w:t>
      </w:r>
    </w:p>
    <w:p w:rsidR="00453FB6" w:rsidRPr="00453FB6" w:rsidRDefault="00453FB6" w:rsidP="00453FB6"/>
    <w:p w:rsidR="00453FB6" w:rsidRPr="00453FB6" w:rsidRDefault="00453FB6" w:rsidP="00453FB6">
      <w:r w:rsidRPr="00453FB6">
        <w:t>II.</w:t>
      </w:r>
      <w:r w:rsidRPr="00453FB6">
        <w:tab/>
        <w:t>Confidence Intervals and Sample Size</w:t>
      </w:r>
    </w:p>
    <w:p w:rsidR="00453FB6" w:rsidRPr="00453FB6" w:rsidRDefault="00453FB6" w:rsidP="00D8040C">
      <w:pPr>
        <w:ind w:left="720" w:hanging="360"/>
      </w:pPr>
      <w:r w:rsidRPr="00453FB6">
        <w:t>A.</w:t>
      </w:r>
      <w:r w:rsidRPr="00453FB6">
        <w:tab/>
        <w:t>Confidence intervals for the mean and sample size(n&gt;=30)</w:t>
      </w:r>
    </w:p>
    <w:p w:rsidR="00453FB6" w:rsidRPr="00453FB6" w:rsidRDefault="00453FB6" w:rsidP="00D8040C">
      <w:pPr>
        <w:ind w:left="720" w:hanging="360"/>
      </w:pPr>
      <w:r w:rsidRPr="00453FB6">
        <w:t>B.</w:t>
      </w:r>
      <w:r w:rsidRPr="00453FB6">
        <w:tab/>
        <w:t>Confidence intervals for the mean and sample size(n&lt;30)</w:t>
      </w:r>
    </w:p>
    <w:p w:rsidR="00453FB6" w:rsidRPr="00453FB6" w:rsidRDefault="00453FB6" w:rsidP="00453FB6"/>
    <w:p w:rsidR="00453FB6" w:rsidRPr="00453FB6" w:rsidRDefault="00453FB6" w:rsidP="00453FB6">
      <w:r w:rsidRPr="00453FB6">
        <w:t>III.</w:t>
      </w:r>
      <w:r w:rsidRPr="00453FB6">
        <w:tab/>
        <w:t>Hypothesis Testing</w:t>
      </w:r>
    </w:p>
    <w:p w:rsidR="00453FB6" w:rsidRPr="00453FB6" w:rsidRDefault="00453FB6" w:rsidP="00D8040C">
      <w:pPr>
        <w:ind w:left="720" w:hanging="360"/>
      </w:pPr>
      <w:r w:rsidRPr="00453FB6">
        <w:t>A.</w:t>
      </w:r>
      <w:r w:rsidRPr="00453FB6">
        <w:tab/>
        <w:t xml:space="preserve"> Steps in hypothesis testing</w:t>
      </w:r>
    </w:p>
    <w:p w:rsidR="00453FB6" w:rsidRPr="00453FB6" w:rsidRDefault="00453FB6" w:rsidP="00D8040C">
      <w:pPr>
        <w:ind w:left="720" w:hanging="360"/>
      </w:pPr>
      <w:r w:rsidRPr="00453FB6">
        <w:t>B.</w:t>
      </w:r>
      <w:r w:rsidRPr="00453FB6">
        <w:tab/>
        <w:t>Z-test for a mean</w:t>
      </w:r>
    </w:p>
    <w:p w:rsidR="00453FB6" w:rsidRPr="00453FB6" w:rsidRDefault="00453FB6" w:rsidP="00D8040C">
      <w:pPr>
        <w:ind w:left="720" w:hanging="360"/>
      </w:pPr>
      <w:r w:rsidRPr="00453FB6">
        <w:t>C.</w:t>
      </w:r>
      <w:r w:rsidRPr="00453FB6">
        <w:tab/>
        <w:t>T-test for a mean</w:t>
      </w:r>
    </w:p>
    <w:p w:rsidR="00453FB6" w:rsidRPr="00453FB6" w:rsidRDefault="00453FB6" w:rsidP="00D8040C">
      <w:pPr>
        <w:ind w:left="720" w:hanging="360"/>
      </w:pPr>
      <w:r w:rsidRPr="00453FB6">
        <w:t>D.</w:t>
      </w:r>
      <w:r w:rsidRPr="00453FB6">
        <w:tab/>
        <w:t>Z-test for a proportion</w:t>
      </w:r>
    </w:p>
    <w:p w:rsidR="00453FB6" w:rsidRPr="00453FB6" w:rsidRDefault="00453FB6" w:rsidP="00453FB6"/>
    <w:p w:rsidR="00453FB6" w:rsidRPr="00453FB6" w:rsidRDefault="00453FB6" w:rsidP="00453FB6">
      <w:r w:rsidRPr="00453FB6">
        <w:t>IV.</w:t>
      </w:r>
      <w:r w:rsidRPr="00453FB6">
        <w:tab/>
        <w:t>Correlation and Regression</w:t>
      </w:r>
    </w:p>
    <w:p w:rsidR="00453FB6" w:rsidRPr="00453FB6" w:rsidRDefault="00453FB6" w:rsidP="00D8040C">
      <w:pPr>
        <w:ind w:left="720" w:hanging="360"/>
      </w:pPr>
      <w:r w:rsidRPr="00453FB6">
        <w:t>A.</w:t>
      </w:r>
      <w:r w:rsidRPr="00453FB6">
        <w:tab/>
        <w:t>Scatter Plots</w:t>
      </w:r>
    </w:p>
    <w:p w:rsidR="00453FB6" w:rsidRPr="00453FB6" w:rsidRDefault="00453FB6" w:rsidP="00D8040C">
      <w:pPr>
        <w:ind w:left="720" w:hanging="360"/>
      </w:pPr>
      <w:r w:rsidRPr="00453FB6">
        <w:t>B.</w:t>
      </w:r>
      <w:r w:rsidRPr="00453FB6">
        <w:tab/>
        <w:t>Correlation</w:t>
      </w:r>
    </w:p>
    <w:p w:rsidR="00453FB6" w:rsidRPr="00453FB6" w:rsidRDefault="00453FB6" w:rsidP="00D8040C">
      <w:pPr>
        <w:ind w:left="720" w:hanging="360"/>
      </w:pPr>
      <w:r w:rsidRPr="00453FB6">
        <w:t>C.</w:t>
      </w:r>
      <w:r w:rsidRPr="00453FB6">
        <w:tab/>
        <w:t>Regression</w:t>
      </w:r>
    </w:p>
    <w:p w:rsidR="00453FB6" w:rsidRPr="00453FB6" w:rsidRDefault="00453FB6" w:rsidP="00D8040C">
      <w:pPr>
        <w:ind w:left="720" w:hanging="360"/>
      </w:pPr>
      <w:r w:rsidRPr="00453FB6">
        <w:t>D.</w:t>
      </w:r>
      <w:r w:rsidRPr="00453FB6">
        <w:tab/>
        <w:t>Prediction interval</w:t>
      </w:r>
    </w:p>
    <w:p w:rsidR="00453FB6" w:rsidRPr="00453FB6" w:rsidRDefault="00453FB6" w:rsidP="00D8040C">
      <w:pPr>
        <w:ind w:left="720" w:hanging="360"/>
      </w:pPr>
      <w:r w:rsidRPr="00453FB6">
        <w:t>E.</w:t>
      </w:r>
      <w:r w:rsidRPr="00453FB6">
        <w:tab/>
        <w:t>Multiple regression</w:t>
      </w:r>
    </w:p>
    <w:p w:rsidR="00453FB6" w:rsidRPr="00453FB6" w:rsidRDefault="00453FB6" w:rsidP="00453FB6"/>
    <w:p w:rsidR="00453FB6" w:rsidRPr="00453FB6" w:rsidRDefault="00453FB6" w:rsidP="00453FB6">
      <w:r w:rsidRPr="00453FB6">
        <w:t>V.</w:t>
      </w:r>
      <w:r w:rsidRPr="00453FB6">
        <w:tab/>
        <w:t>Chi Square Tests</w:t>
      </w:r>
    </w:p>
    <w:p w:rsidR="00453FB6" w:rsidRPr="00453FB6" w:rsidRDefault="00453FB6" w:rsidP="00D8040C">
      <w:pPr>
        <w:ind w:left="720" w:hanging="360"/>
      </w:pPr>
      <w:r w:rsidRPr="00453FB6">
        <w:t>A.</w:t>
      </w:r>
      <w:r w:rsidRPr="00453FB6">
        <w:tab/>
        <w:t>Goodness of Fit Test</w:t>
      </w:r>
    </w:p>
    <w:p w:rsidR="00453FB6" w:rsidRPr="00453FB6" w:rsidRDefault="00453FB6" w:rsidP="00D8040C">
      <w:pPr>
        <w:ind w:left="720" w:hanging="360"/>
      </w:pPr>
      <w:r w:rsidRPr="00453FB6">
        <w:t>B.</w:t>
      </w:r>
      <w:r w:rsidRPr="00453FB6">
        <w:tab/>
        <w:t>Test of Independence and Homogeneity</w:t>
      </w:r>
    </w:p>
    <w:p w:rsidR="00453FB6" w:rsidRPr="00453FB6" w:rsidRDefault="00453FB6" w:rsidP="00453FB6"/>
    <w:p w:rsidR="00453FB6" w:rsidRPr="00453FB6" w:rsidRDefault="00453FB6" w:rsidP="00453FB6">
      <w:r w:rsidRPr="00453FB6">
        <w:t>VI.</w:t>
      </w:r>
      <w:r w:rsidRPr="00453FB6">
        <w:tab/>
        <w:t>Analysis of Variance</w:t>
      </w:r>
    </w:p>
    <w:p w:rsidR="00453FB6" w:rsidRPr="00453FB6" w:rsidRDefault="00453FB6" w:rsidP="00D8040C">
      <w:pPr>
        <w:ind w:left="720" w:hanging="360"/>
      </w:pPr>
      <w:r w:rsidRPr="00453FB6">
        <w:t>A.</w:t>
      </w:r>
      <w:r w:rsidRPr="00453FB6">
        <w:tab/>
        <w:t>One-way ANOVA</w:t>
      </w:r>
    </w:p>
    <w:p w:rsidR="00453FB6" w:rsidRPr="00453FB6" w:rsidRDefault="00453FB6" w:rsidP="00D8040C">
      <w:pPr>
        <w:ind w:left="720" w:hanging="360"/>
      </w:pPr>
      <w:r w:rsidRPr="00453FB6">
        <w:t>B.</w:t>
      </w:r>
      <w:r w:rsidRPr="00453FB6">
        <w:tab/>
        <w:t>Two –way ANOVA</w:t>
      </w:r>
    </w:p>
    <w:p w:rsidR="00453FB6" w:rsidRPr="00453FB6" w:rsidRDefault="00453FB6" w:rsidP="00453FB6"/>
    <w:p w:rsidR="00453FB6" w:rsidRPr="00453FB6" w:rsidRDefault="00453FB6" w:rsidP="00453FB6">
      <w:r w:rsidRPr="00453FB6">
        <w:t>VII.</w:t>
      </w:r>
      <w:r w:rsidRPr="00453FB6">
        <w:tab/>
        <w:t>Nonparametric Statistics</w:t>
      </w:r>
    </w:p>
    <w:p w:rsidR="00453FB6" w:rsidRPr="00453FB6" w:rsidRDefault="00453FB6" w:rsidP="00D8040C">
      <w:pPr>
        <w:ind w:left="720" w:hanging="360"/>
      </w:pPr>
      <w:r w:rsidRPr="00453FB6">
        <w:t>A.</w:t>
      </w:r>
      <w:r w:rsidRPr="00453FB6">
        <w:tab/>
        <w:t>Nonparametric methods</w:t>
      </w:r>
    </w:p>
    <w:p w:rsidR="00453FB6" w:rsidRPr="00453FB6" w:rsidRDefault="00453FB6" w:rsidP="00D8040C">
      <w:pPr>
        <w:ind w:left="720" w:hanging="360"/>
      </w:pPr>
      <w:r w:rsidRPr="00453FB6">
        <w:t>B.</w:t>
      </w:r>
      <w:r w:rsidRPr="00453FB6">
        <w:tab/>
        <w:t>The sign test</w:t>
      </w:r>
    </w:p>
    <w:p w:rsidR="00594256" w:rsidRDefault="00453FB6" w:rsidP="00D8040C">
      <w:pPr>
        <w:ind w:left="720" w:hanging="360"/>
      </w:pPr>
      <w:r w:rsidRPr="00453FB6">
        <w:t>C.</w:t>
      </w:r>
      <w:r w:rsidRPr="00453FB6">
        <w:tab/>
        <w:t>The Wilcoxon Rank sum test</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EB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oNPX9RCV2U2fV41OBxY9SpczIp3S3DL1VC+sDHa/bcEXBu/+/DCZHShulOlDH8A5aAWo3UEXMwtXBJaUkAaA==" w:salt="gLRER1mB9+eFosJX+aAWx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105F"/>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3FB6"/>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67CC8"/>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D5EB2"/>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00AD"/>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040C"/>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054E"/>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FF3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3E49CB-E421-49AF-972F-727FFBB6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719</Words>
  <Characters>4479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2020-07-20T16:39:00Z</dcterms:created>
  <dcterms:modified xsi:type="dcterms:W3CDTF">2020-09-02T20:40:00Z</dcterms:modified>
</cp:coreProperties>
</file>